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448B" w:rsidRPr="002311DC" w:rsidRDefault="00B8448B" w:rsidP="00190A66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О-СРЕДА</w:t>
      </w:r>
    </w:p>
    <w:p w:rsidR="00B8448B" w:rsidRDefault="00B8448B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Спринт – общий старт</w:t>
      </w:r>
    </w:p>
    <w:p w:rsidR="00B8448B" w:rsidRDefault="00B8448B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23.12.2017г. (суббота)</w:t>
      </w:r>
    </w:p>
    <w:p w:rsidR="00B8448B" w:rsidRDefault="00B8448B">
      <w:pPr>
        <w:pStyle w:val="normal0"/>
        <w:spacing w:line="240" w:lineRule="auto"/>
        <w:jc w:val="center"/>
      </w:pPr>
    </w:p>
    <w:p w:rsidR="00B8448B" w:rsidRDefault="00B8448B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sz w:val="36"/>
          <w:szCs w:val="36"/>
        </w:rPr>
        <w:t>Техническая информация</w:t>
      </w:r>
    </w:p>
    <w:p w:rsidR="00B8448B" w:rsidRDefault="00B8448B">
      <w:pPr>
        <w:pStyle w:val="normal0"/>
        <w:spacing w:line="240" w:lineRule="auto"/>
      </w:pPr>
    </w:p>
    <w:p w:rsidR="00B8448B" w:rsidRDefault="00B8448B">
      <w:pPr>
        <w:pStyle w:val="normal0"/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Центр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. г.Петрозаводск, парк «Ямка» ( </w:t>
      </w:r>
      <w:r>
        <w:rPr>
          <w:rFonts w:ascii="Times New Roman" w:hAnsi="Times New Roman" w:cs="Times New Roman"/>
          <w:sz w:val="28"/>
          <w:szCs w:val="28"/>
          <w:lang w:val="fi-FI"/>
        </w:rPr>
        <w:t>GPS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color w:val="4285F4"/>
          <w:u w:val="single"/>
          <w:shd w:val="clear" w:color="auto" w:fill="FFFFFF"/>
        </w:rPr>
        <w:t>61.787010, 34.367321</w:t>
      </w:r>
      <w:r>
        <w:rPr>
          <w:rFonts w:ascii="Times New Roman" w:hAnsi="Times New Roman" w:cs="Times New Roman"/>
          <w:sz w:val="28"/>
          <w:szCs w:val="28"/>
        </w:rPr>
        <w:t>). Время старта: ?</w:t>
      </w:r>
    </w:p>
    <w:p w:rsidR="00B8448B" w:rsidRDefault="00B8448B">
      <w:pPr>
        <w:pStyle w:val="normal0"/>
        <w:spacing w:line="240" w:lineRule="auto"/>
      </w:pPr>
    </w:p>
    <w:p w:rsidR="00B8448B" w:rsidRPr="00456D98" w:rsidRDefault="00B8448B">
      <w:pPr>
        <w:pStyle w:val="normal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</w:t>
      </w:r>
      <w:r>
        <w:rPr>
          <w:rFonts w:ascii="Times New Roman" w:hAnsi="Times New Roman" w:cs="Times New Roman"/>
          <w:sz w:val="28"/>
          <w:szCs w:val="28"/>
        </w:rPr>
        <w:t>. Масштаб 1:4000, сечение рельефа – 5м., размер – А4, герметизирована. Вычерчена в ISSOM 5000. Автор: О.Вокулов 09/201</w:t>
      </w:r>
      <w:r w:rsidRPr="000B57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448B" w:rsidRDefault="00B8448B">
      <w:pPr>
        <w:pStyle w:val="normal0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Легенды только на карте. Нумерация КП на карте – только порядковые номера.</w:t>
      </w:r>
    </w:p>
    <w:p w:rsidR="00B8448B" w:rsidRDefault="00B8448B">
      <w:pPr>
        <w:pStyle w:val="normal0"/>
        <w:spacing w:line="240" w:lineRule="auto"/>
      </w:pPr>
    </w:p>
    <w:p w:rsidR="00B8448B" w:rsidRPr="00872874" w:rsidRDefault="00B8448B">
      <w:pPr>
        <w:pStyle w:val="normal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t xml:space="preserve">                                                    </w:t>
      </w:r>
    </w:p>
    <w:p w:rsidR="00B8448B" w:rsidRDefault="00B8448B">
      <w:pPr>
        <w:pStyle w:val="normal0"/>
        <w:spacing w:line="240" w:lineRule="auto"/>
        <w:rPr>
          <w:noProof/>
          <w:lang w:val="en-US"/>
        </w:rPr>
      </w:pPr>
    </w:p>
    <w:tbl>
      <w:tblPr>
        <w:tblpPr w:leftFromText="180" w:rightFromText="180" w:vertAnchor="text" w:horzAnchor="margin" w:tblpY="94"/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2700"/>
        <w:gridCol w:w="2520"/>
        <w:gridCol w:w="2160"/>
        <w:gridCol w:w="25"/>
      </w:tblGrid>
      <w:tr w:rsidR="00B8448B" w:rsidTr="00C44652">
        <w:trPr>
          <w:gridAfter w:val="1"/>
          <w:wAfter w:w="25" w:type="dxa"/>
          <w:trHeight w:val="540"/>
        </w:trPr>
        <w:tc>
          <w:tcPr>
            <w:tcW w:w="2268" w:type="dxa"/>
          </w:tcPr>
          <w:p w:rsidR="00B8448B" w:rsidRDefault="00B8448B" w:rsidP="00872874">
            <w:pPr>
              <w:pStyle w:val="normal0"/>
              <w:spacing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2700" w:type="dxa"/>
          </w:tcPr>
          <w:p w:rsidR="00B8448B" w:rsidRDefault="00B8448B" w:rsidP="00872874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  <w:t xml:space="preserve">XL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  <w:t>L</w:t>
            </w:r>
          </w:p>
          <w:p w:rsidR="00B8448B" w:rsidRPr="00D5128F" w:rsidRDefault="00B8448B" w:rsidP="00872874">
            <w:pPr>
              <w:pStyle w:val="normal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(масс старт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 круга)</w:t>
            </w:r>
          </w:p>
        </w:tc>
        <w:tc>
          <w:tcPr>
            <w:tcW w:w="2520" w:type="dxa"/>
          </w:tcPr>
          <w:p w:rsidR="00B8448B" w:rsidRDefault="00B8448B" w:rsidP="00872874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  <w:t>XL</w:t>
            </w:r>
          </w:p>
          <w:p w:rsidR="00B8448B" w:rsidRPr="00D5128F" w:rsidRDefault="00B8448B" w:rsidP="00872874">
            <w:pPr>
              <w:pStyle w:val="normal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(открытый личный старт)</w:t>
            </w:r>
          </w:p>
        </w:tc>
        <w:tc>
          <w:tcPr>
            <w:tcW w:w="2160" w:type="dxa"/>
          </w:tcPr>
          <w:p w:rsidR="00B8448B" w:rsidRDefault="00B8448B" w:rsidP="00872874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  <w:t>L</w:t>
            </w:r>
          </w:p>
          <w:p w:rsidR="00B8448B" w:rsidRPr="00C44652" w:rsidRDefault="00B8448B" w:rsidP="00872874">
            <w:pPr>
              <w:pStyle w:val="normal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(открытый личный старт)</w:t>
            </w:r>
          </w:p>
        </w:tc>
      </w:tr>
      <w:tr w:rsidR="00B8448B" w:rsidTr="00C44652">
        <w:trPr>
          <w:gridAfter w:val="1"/>
          <w:wAfter w:w="25" w:type="dxa"/>
          <w:trHeight w:val="540"/>
        </w:trPr>
        <w:tc>
          <w:tcPr>
            <w:tcW w:w="2268" w:type="dxa"/>
          </w:tcPr>
          <w:p w:rsidR="00B8448B" w:rsidRDefault="00B8448B" w:rsidP="00872874">
            <w:pPr>
              <w:pStyle w:val="normal0"/>
              <w:spacing w:line="240" w:lineRule="auto"/>
            </w:pPr>
            <w:r w:rsidRPr="00D056BB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2700" w:type="dxa"/>
          </w:tcPr>
          <w:p w:rsidR="00B8448B" w:rsidRDefault="00B8448B" w:rsidP="00872874">
            <w:pPr>
              <w:pStyle w:val="normal0"/>
              <w:spacing w:line="240" w:lineRule="auto"/>
              <w:jc w:val="center"/>
            </w:pPr>
            <w:smartTag w:uri="urn:schemas-microsoft-com:office:smarttags" w:element="metricconverter">
              <w:smartTagPr>
                <w:attr w:name="ProductID" w:val="3,9 км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lang w:val="fi-FI"/>
                </w:rPr>
                <w:t>3</w:t>
              </w:r>
              <w:r w:rsidRPr="00D056BB">
                <w:rPr>
                  <w:rFonts w:ascii="Times New Roman" w:hAnsi="Times New Roman" w:cs="Times New Roman"/>
                  <w:sz w:val="28"/>
                  <w:szCs w:val="28"/>
                </w:rPr>
                <w:t>,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fi-FI"/>
                </w:rPr>
                <w:t>9</w:t>
              </w:r>
              <w:r w:rsidRPr="00D056BB">
                <w:rPr>
                  <w:rFonts w:ascii="Times New Roman" w:hAnsi="Times New Roman" w:cs="Times New Roman"/>
                  <w:sz w:val="28"/>
                  <w:szCs w:val="28"/>
                </w:rPr>
                <w:t xml:space="preserve"> км</w:t>
              </w:r>
            </w:smartTag>
            <w:r w:rsidRPr="00D056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</w:tcPr>
          <w:p w:rsidR="00B8448B" w:rsidRDefault="00B8448B" w:rsidP="00872874">
            <w:pPr>
              <w:pStyle w:val="normal0"/>
              <w:spacing w:line="240" w:lineRule="auto"/>
              <w:jc w:val="center"/>
            </w:pPr>
            <w:smartTag w:uri="urn:schemas-microsoft-com:office:smarttags" w:element="metricconverter">
              <w:smartTagPr>
                <w:attr w:name="ProductID" w:val="2,0 км"/>
              </w:smartTagPr>
              <w:r w:rsidRPr="00D056BB">
                <w:rPr>
                  <w:rFonts w:ascii="Times New Roman" w:hAnsi="Times New Roman" w:cs="Times New Roman"/>
                  <w:sz w:val="28"/>
                  <w:szCs w:val="28"/>
                </w:rPr>
                <w:t>2,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fi-FI"/>
                </w:rPr>
                <w:t>0</w:t>
              </w:r>
              <w:r w:rsidRPr="00D056BB">
                <w:rPr>
                  <w:rFonts w:ascii="Times New Roman" w:hAnsi="Times New Roman" w:cs="Times New Roman"/>
                  <w:sz w:val="28"/>
                  <w:szCs w:val="28"/>
                </w:rPr>
                <w:t xml:space="preserve"> км</w:t>
              </w:r>
            </w:smartTag>
            <w:r w:rsidRPr="00D05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B8448B" w:rsidRDefault="00B8448B" w:rsidP="00872874">
            <w:pPr>
              <w:pStyle w:val="normal0"/>
              <w:spacing w:line="240" w:lineRule="auto"/>
              <w:jc w:val="center"/>
            </w:pPr>
            <w:smartTag w:uri="urn:schemas-microsoft-com:office:smarttags" w:element="metricconverter">
              <w:smartTagPr>
                <w:attr w:name="ProductID" w:val="1,9 к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1,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fi-FI"/>
                </w:rPr>
                <w:t>9</w:t>
              </w:r>
              <w:r w:rsidRPr="00D056BB">
                <w:rPr>
                  <w:rFonts w:ascii="Times New Roman" w:hAnsi="Times New Roman" w:cs="Times New Roman"/>
                  <w:sz w:val="28"/>
                  <w:szCs w:val="28"/>
                </w:rPr>
                <w:t xml:space="preserve"> км</w:t>
              </w:r>
            </w:smartTag>
            <w:r w:rsidRPr="00D05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48B" w:rsidTr="00C44652">
        <w:trPr>
          <w:gridAfter w:val="1"/>
          <w:wAfter w:w="25" w:type="dxa"/>
          <w:trHeight w:val="600"/>
        </w:trPr>
        <w:tc>
          <w:tcPr>
            <w:tcW w:w="2268" w:type="dxa"/>
          </w:tcPr>
          <w:p w:rsidR="00B8448B" w:rsidRDefault="00B8448B" w:rsidP="00872874">
            <w:pPr>
              <w:pStyle w:val="normal0"/>
              <w:spacing w:line="240" w:lineRule="auto"/>
            </w:pPr>
            <w:r w:rsidRPr="00D056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КП</w:t>
            </w:r>
          </w:p>
        </w:tc>
        <w:tc>
          <w:tcPr>
            <w:tcW w:w="2700" w:type="dxa"/>
          </w:tcPr>
          <w:p w:rsidR="00B8448B" w:rsidRPr="00D5128F" w:rsidRDefault="00B8448B" w:rsidP="00872874">
            <w:pPr>
              <w:pStyle w:val="normal0"/>
              <w:spacing w:line="240" w:lineRule="auto"/>
              <w:jc w:val="center"/>
              <w:rPr>
                <w:lang w:val="fi-FI"/>
              </w:rPr>
            </w:pPr>
            <w:r w:rsidRPr="00D05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8</w:t>
            </w:r>
          </w:p>
        </w:tc>
        <w:tc>
          <w:tcPr>
            <w:tcW w:w="2520" w:type="dxa"/>
          </w:tcPr>
          <w:p w:rsidR="00B8448B" w:rsidRPr="00D5128F" w:rsidRDefault="00B8448B" w:rsidP="00872874">
            <w:pPr>
              <w:pStyle w:val="normal0"/>
              <w:spacing w:line="240" w:lineRule="auto"/>
              <w:jc w:val="center"/>
              <w:rPr>
                <w:lang w:val="fi-FI"/>
              </w:rPr>
            </w:pPr>
            <w:r w:rsidRPr="00D05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0</w:t>
            </w:r>
          </w:p>
        </w:tc>
        <w:tc>
          <w:tcPr>
            <w:tcW w:w="2160" w:type="dxa"/>
          </w:tcPr>
          <w:p w:rsidR="00B8448B" w:rsidRPr="00D5128F" w:rsidRDefault="00B8448B" w:rsidP="00872874">
            <w:pPr>
              <w:pStyle w:val="normal0"/>
              <w:spacing w:line="240" w:lineRule="auto"/>
              <w:jc w:val="center"/>
              <w:rPr>
                <w:lang w:val="fi-F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8</w:t>
            </w:r>
          </w:p>
        </w:tc>
      </w:tr>
      <w:tr w:rsidR="00B8448B" w:rsidTr="00C44652">
        <w:trPr>
          <w:gridAfter w:val="1"/>
          <w:wAfter w:w="25" w:type="dxa"/>
          <w:trHeight w:val="540"/>
        </w:trPr>
        <w:tc>
          <w:tcPr>
            <w:tcW w:w="2268" w:type="dxa"/>
          </w:tcPr>
          <w:p w:rsidR="00B8448B" w:rsidRDefault="00B8448B" w:rsidP="00872874">
            <w:pPr>
              <w:pStyle w:val="normal0"/>
              <w:spacing w:line="240" w:lineRule="auto"/>
            </w:pPr>
            <w:r w:rsidRPr="00D056BB">
              <w:rPr>
                <w:rFonts w:ascii="Times New Roman" w:hAnsi="Times New Roman" w:cs="Times New Roman"/>
                <w:b/>
                <w:sz w:val="28"/>
                <w:szCs w:val="28"/>
              </w:rPr>
              <w:t>Набор высоты</w:t>
            </w:r>
          </w:p>
        </w:tc>
        <w:tc>
          <w:tcPr>
            <w:tcW w:w="2700" w:type="dxa"/>
          </w:tcPr>
          <w:p w:rsidR="00B8448B" w:rsidRPr="00190A66" w:rsidRDefault="00B8448B" w:rsidP="00872874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4</w:t>
            </w:r>
            <w:r w:rsidRPr="00190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B8448B" w:rsidRDefault="00B8448B" w:rsidP="00872874">
            <w:pPr>
              <w:pStyle w:val="normal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B8448B" w:rsidRDefault="00B8448B" w:rsidP="00872874">
            <w:pPr>
              <w:pStyle w:val="normal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448B" w:rsidTr="00C44652">
        <w:trPr>
          <w:trHeight w:val="420"/>
        </w:trPr>
        <w:tc>
          <w:tcPr>
            <w:tcW w:w="2268" w:type="dxa"/>
          </w:tcPr>
          <w:p w:rsidR="00B8448B" w:rsidRDefault="00B8448B" w:rsidP="00872874">
            <w:pPr>
              <w:pStyle w:val="normal0"/>
              <w:spacing w:line="240" w:lineRule="auto"/>
            </w:pPr>
            <w:r w:rsidRPr="00D056BB">
              <w:rPr>
                <w:rFonts w:ascii="Times New Roman" w:hAnsi="Times New Roman" w:cs="Times New Roman"/>
                <w:b/>
                <w:sz w:val="28"/>
                <w:szCs w:val="28"/>
              </w:rPr>
              <w:t>До пункта «К»</w:t>
            </w:r>
          </w:p>
        </w:tc>
        <w:tc>
          <w:tcPr>
            <w:tcW w:w="7405" w:type="dxa"/>
            <w:gridSpan w:val="4"/>
          </w:tcPr>
          <w:p w:rsidR="00B8448B" w:rsidRDefault="00B8448B" w:rsidP="00872874">
            <w:pPr>
              <w:pStyle w:val="normal0"/>
              <w:spacing w:line="240" w:lineRule="auto"/>
              <w:jc w:val="center"/>
            </w:pP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lang w:val="fi-FI"/>
                </w:rPr>
                <w:t>1</w:t>
              </w:r>
              <w:r w:rsidRPr="00D056BB">
                <w:rPr>
                  <w:rFonts w:ascii="Times New Roman" w:hAnsi="Times New Roman" w:cs="Times New Roman"/>
                  <w:sz w:val="28"/>
                  <w:szCs w:val="28"/>
                </w:rPr>
                <w:t>0 метров</w:t>
              </w:r>
            </w:smartTag>
          </w:p>
          <w:p w:rsidR="00B8448B" w:rsidRDefault="00B8448B" w:rsidP="00872874">
            <w:pPr>
              <w:pStyle w:val="normal0"/>
              <w:spacing w:line="240" w:lineRule="auto"/>
              <w:jc w:val="center"/>
            </w:pPr>
          </w:p>
        </w:tc>
      </w:tr>
      <w:tr w:rsidR="00B8448B" w:rsidTr="00C44652">
        <w:trPr>
          <w:trHeight w:val="660"/>
        </w:trPr>
        <w:tc>
          <w:tcPr>
            <w:tcW w:w="2268" w:type="dxa"/>
          </w:tcPr>
          <w:p w:rsidR="00B8448B" w:rsidRDefault="00B8448B" w:rsidP="00872874">
            <w:pPr>
              <w:pStyle w:val="normal0"/>
              <w:spacing w:line="240" w:lineRule="auto"/>
            </w:pPr>
            <w:r w:rsidRPr="00D056BB">
              <w:rPr>
                <w:rFonts w:ascii="Times New Roman" w:hAnsi="Times New Roman" w:cs="Times New Roman"/>
                <w:b/>
                <w:sz w:val="28"/>
                <w:szCs w:val="28"/>
              </w:rPr>
              <w:t>До финиша с последнего КП</w:t>
            </w:r>
          </w:p>
        </w:tc>
        <w:tc>
          <w:tcPr>
            <w:tcW w:w="7405" w:type="dxa"/>
            <w:gridSpan w:val="4"/>
          </w:tcPr>
          <w:p w:rsidR="00B8448B" w:rsidRDefault="00B8448B" w:rsidP="00872874">
            <w:pPr>
              <w:pStyle w:val="normal0"/>
              <w:spacing w:line="240" w:lineRule="auto"/>
              <w:jc w:val="center"/>
            </w:pPr>
            <w:smartTag w:uri="urn:schemas-microsoft-com:office:smarttags" w:element="metricconverter">
              <w:smartTagPr>
                <w:attr w:name="ProductID" w:val="20 метров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lang w:val="fi-FI"/>
                </w:rPr>
                <w:t>2</w:t>
              </w:r>
              <w:r w:rsidRPr="00D056BB">
                <w:rPr>
                  <w:rFonts w:ascii="Times New Roman" w:hAnsi="Times New Roman" w:cs="Times New Roman"/>
                  <w:sz w:val="28"/>
                  <w:szCs w:val="28"/>
                </w:rPr>
                <w:t>0 метров</w:t>
              </w:r>
            </w:smartTag>
          </w:p>
          <w:p w:rsidR="00B8448B" w:rsidRDefault="00B8448B" w:rsidP="00872874">
            <w:pPr>
              <w:pStyle w:val="normal0"/>
              <w:spacing w:line="240" w:lineRule="auto"/>
              <w:jc w:val="center"/>
            </w:pPr>
          </w:p>
        </w:tc>
      </w:tr>
    </w:tbl>
    <w:p w:rsidR="00B8448B" w:rsidRDefault="00B8448B">
      <w:pPr>
        <w:pStyle w:val="normal0"/>
        <w:spacing w:line="240" w:lineRule="auto"/>
        <w:rPr>
          <w:rFonts w:ascii="Times New Roman" w:hAnsi="Times New Roman" w:cs="Times New Roman"/>
          <w:b/>
          <w:sz w:val="28"/>
          <w:szCs w:val="28"/>
          <w:lang w:val="fi-FI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8448B" w:rsidRDefault="00B8448B">
      <w:pPr>
        <w:pStyle w:val="normal0"/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Разминка</w:t>
      </w:r>
      <w:r>
        <w:rPr>
          <w:rFonts w:ascii="Times New Roman" w:hAnsi="Times New Roman" w:cs="Times New Roman"/>
          <w:sz w:val="28"/>
          <w:szCs w:val="28"/>
        </w:rPr>
        <w:t>: район стадиона «Спартак»</w:t>
      </w:r>
    </w:p>
    <w:p w:rsidR="00B8448B" w:rsidRDefault="00B8448B" w:rsidP="001760F3">
      <w:pPr>
        <w:pStyle w:val="normal0"/>
        <w:spacing w:after="390" w:line="240" w:lineRule="auto"/>
        <w:rPr>
          <w:rFonts w:ascii="Times New Roman" w:hAnsi="Times New Roman" w:cs="Times New Roman"/>
          <w:color w:val="373737"/>
          <w:sz w:val="24"/>
          <w:szCs w:val="24"/>
          <w:shd w:val="clear" w:color="auto" w:fill="F6F6F6"/>
          <w:lang w:val="fi-FI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6F6F6"/>
        </w:rPr>
        <w:t xml:space="preserve"> </w:t>
      </w:r>
    </w:p>
    <w:p w:rsidR="00B8448B" w:rsidRDefault="00B8448B">
      <w:pPr>
        <w:pStyle w:val="normal0"/>
        <w:spacing w:after="39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6F6F6"/>
        </w:rPr>
        <w:t xml:space="preserve"> </w:t>
      </w:r>
    </w:p>
    <w:p w:rsidR="00B8448B" w:rsidRPr="00872874" w:rsidRDefault="00B8448B">
      <w:pPr>
        <w:pStyle w:val="normal0"/>
        <w:spacing w:after="39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                                         Удачных стартов!</w:t>
      </w:r>
    </w:p>
    <w:sectPr w:rsidR="00B8448B" w:rsidRPr="00872874" w:rsidSect="00D26835">
      <w:pgSz w:w="11906" w:h="16838"/>
      <w:pgMar w:top="719" w:right="850" w:bottom="360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547"/>
    <w:rsid w:val="000B57F6"/>
    <w:rsid w:val="00165D3D"/>
    <w:rsid w:val="001760F3"/>
    <w:rsid w:val="00190A66"/>
    <w:rsid w:val="001D34D7"/>
    <w:rsid w:val="001E31ED"/>
    <w:rsid w:val="002311DC"/>
    <w:rsid w:val="00255CAE"/>
    <w:rsid w:val="002621E9"/>
    <w:rsid w:val="00277442"/>
    <w:rsid w:val="00456D98"/>
    <w:rsid w:val="004641E7"/>
    <w:rsid w:val="00480AC6"/>
    <w:rsid w:val="006077C7"/>
    <w:rsid w:val="006C465F"/>
    <w:rsid w:val="006E6CFF"/>
    <w:rsid w:val="00795D31"/>
    <w:rsid w:val="007A5E77"/>
    <w:rsid w:val="00803547"/>
    <w:rsid w:val="00847272"/>
    <w:rsid w:val="00872874"/>
    <w:rsid w:val="00881B12"/>
    <w:rsid w:val="008F11C9"/>
    <w:rsid w:val="008F2D54"/>
    <w:rsid w:val="00933516"/>
    <w:rsid w:val="009B0DE2"/>
    <w:rsid w:val="00A519F4"/>
    <w:rsid w:val="00A65CA3"/>
    <w:rsid w:val="00AD0096"/>
    <w:rsid w:val="00AE53F0"/>
    <w:rsid w:val="00B8448B"/>
    <w:rsid w:val="00B91880"/>
    <w:rsid w:val="00C44652"/>
    <w:rsid w:val="00CD0D3C"/>
    <w:rsid w:val="00D056BB"/>
    <w:rsid w:val="00D26835"/>
    <w:rsid w:val="00D5128F"/>
    <w:rsid w:val="00E36823"/>
    <w:rsid w:val="00E5262F"/>
    <w:rsid w:val="00EA3E13"/>
    <w:rsid w:val="00F6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5F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0354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0354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0354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0354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0354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0354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308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30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30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6308F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6308F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6308F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803547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80354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F6308F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0354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308F"/>
    <w:rPr>
      <w:rFonts w:ascii="Cambria" w:hAnsi="Cambria" w:cs="Times New Roman"/>
      <w:color w:val="000000"/>
      <w:sz w:val="24"/>
      <w:szCs w:val="24"/>
    </w:rPr>
  </w:style>
  <w:style w:type="table" w:customStyle="1" w:styleId="a">
    <w:name w:val="Стиль"/>
    <w:uiPriority w:val="99"/>
    <w:rsid w:val="0080354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541</TotalTime>
  <Pages>1</Pages>
  <Words>119</Words>
  <Characters>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линда</cp:lastModifiedBy>
  <cp:revision>21</cp:revision>
  <dcterms:created xsi:type="dcterms:W3CDTF">2015-09-26T17:10:00Z</dcterms:created>
  <dcterms:modified xsi:type="dcterms:W3CDTF">2017-12-19T21:59:00Z</dcterms:modified>
</cp:coreProperties>
</file>